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9" w:rsidRDefault="007D3809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Referat af Amatørsymfonikernes</w:t>
      </w:r>
    </w:p>
    <w:p w:rsidR="007D3809" w:rsidRDefault="007D3809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Generalforsamling</w:t>
      </w:r>
    </w:p>
    <w:p w:rsidR="007D3809" w:rsidRDefault="007D3809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01.10.2013</w:t>
      </w:r>
    </w:p>
    <w:p w:rsidR="007D3809" w:rsidRDefault="007D3809">
      <w:pPr>
        <w:jc w:val="center"/>
        <w:rPr>
          <w:b/>
          <w:bCs/>
          <w:sz w:val="36"/>
          <w:szCs w:val="36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Inden selve generalforsamlingen fik jubilæumsfestudvalget v/ Agnete ordet. Der blev forelagt forskellige muligheder for menu til festen, som finder sted 21.06.2014. Det blev vedtaget, at menuen består af en buffet, og at vi selv medbringer drikkevarer.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Generalforsamling. Folmer Teilmann blev valgt til dirigent. Han konstaterede, at generalforsamlingen var indkaldt i overensstemmelse med orkestrets vedtægter.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Bestyrelsens beretning om foreningens aktiviteter i det forløbne år er udsendt med indkaldelsen og findes også på hjemmesiden.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Dirigenten takkede for beretningen, og generalforsamlingen tog denne til efterretning.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Fremlæggelse af det reviderede årsregnskab. Dette blev uddelt på mødet.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Verner Rasmussen fremlagde regnskabet og besvarede spørgsmål.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Der opstod en diskussion vedrørende paukernes værdi. Det konkluderedes, at afskrivningen af instrumenterne skulle foretages over driften.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Poul Jeppesen anførte, at det var for ringe at anvende et el-klaver i stedet for en harpe ved koncerten, hvor musikskoleeleverne deltog. Richard Hytholm redegjorde for udgifterne for medvirken af en harpe og sagde, at el-klaveret havde flere forskellige funktioner ved den pågældende koncert.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Niels Halse bemærkede, at transport af slagtøjsinstrumenter var en stor udgiftspost.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Richard roste Steffen Borup for at gøre transporten så billig som muligt.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Derefter godkendte generalforsamlingen årsregnskabet.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Meddelelse fra bestyrelsen om dennes valg af to bestyrelsesmedlemmer for den kommende periode. Richard Hytholm og Flemming Olsen er valgt.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Valg af  øvrige bestyrelsesmedlemmer. Søren Nielsen og Verner Rasmussen genopstillede og  blev valgt. Nyvalgt blev Eva Heltberg, Bente Lykken, Søren Ludvigsen og Jens Risbo.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Valg af revisorer. Christian B. Jørgensen ville gerne fortsætte. Birgit Primdal indvilligede at påtage sig opgaven i stedet for Leif Ekberg, der ønskede at fratræde.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Fastlæggelse af årskontingent. Bestyrelsen har foreslået  et uændret kontingent: 1500 kr. (750 kr. for messingblæsere). 300 kr. for studerende. Dette blev vedtaget.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Evt. Orkestrets årlige hædersgave: et huskrus emballeret i et krushus blev af Richard tildelt Tove Leininger for hendes store indsats for at skaffe messingblæsere.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Der blev foretaget en drøftelse om repertoiret: kendte/ukendte værker. Programmet for jubilæumskoncerten blev diskuteret. Richard og Flemming redegjorde for forløbet vedr. dette på sidste bestyrelsesmøde 12.06.2013. Lise Bache spurgte til samarbejdet med musikskolen, hvilket  er i fuld gang.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Dirigenten takkede Richard for hans indsats som orkestrets formand, hvorefter mødet hævedes.</w:t>
      </w:r>
    </w:p>
    <w:p w:rsidR="007D3809" w:rsidRDefault="007D3809">
      <w:pPr>
        <w:rPr>
          <w:sz w:val="24"/>
          <w:szCs w:val="24"/>
          <w:lang w:val="en-US"/>
        </w:rPr>
      </w:pP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Referat</w:t>
      </w:r>
    </w:p>
    <w:p w:rsidR="007D3809" w:rsidRDefault="007D380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Flemming Olsen </w:t>
      </w:r>
    </w:p>
    <w:p w:rsidR="007D3809" w:rsidRDefault="007D3809">
      <w:pPr>
        <w:rPr>
          <w:sz w:val="24"/>
          <w:szCs w:val="24"/>
          <w:lang w:val="en-US"/>
        </w:rPr>
      </w:pPr>
    </w:p>
    <w:sectPr w:rsidR="007D3809" w:rsidSect="007D3809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09" w:rsidRDefault="007D3809" w:rsidP="007D3809">
      <w:r>
        <w:separator/>
      </w:r>
    </w:p>
  </w:endnote>
  <w:endnote w:type="continuationSeparator" w:id="0">
    <w:p w:rsidR="007D3809" w:rsidRDefault="007D3809" w:rsidP="007D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09" w:rsidRDefault="007D380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09" w:rsidRDefault="007D3809" w:rsidP="007D3809">
      <w:r>
        <w:separator/>
      </w:r>
    </w:p>
  </w:footnote>
  <w:footnote w:type="continuationSeparator" w:id="0">
    <w:p w:rsidR="007D3809" w:rsidRDefault="007D3809" w:rsidP="007D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09" w:rsidRDefault="007D380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D3809"/>
    <w:rsid w:val="007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